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3B" w:rsidRDefault="001C2D3B" w:rsidP="00BA278C">
      <w:pPr>
        <w:jc w:val="center"/>
      </w:pPr>
      <w:r>
        <w:t xml:space="preserve">Информационно-методический центр </w:t>
      </w:r>
    </w:p>
    <w:p w:rsidR="001C2D3B" w:rsidRDefault="001C2D3B" w:rsidP="00BA278C">
      <w:pPr>
        <w:jc w:val="center"/>
      </w:pPr>
      <w:r>
        <w:t>ФГБОУ ВО «Пермский государственный институт культуры»</w:t>
      </w:r>
    </w:p>
    <w:p w:rsidR="001C2D3B" w:rsidRDefault="001C2D3B" w:rsidP="00BA278C">
      <w:pPr>
        <w:jc w:val="center"/>
      </w:pPr>
      <w:r>
        <w:t xml:space="preserve">МАУ ДО г. Перми «Детская школа искусств № 13» </w:t>
      </w:r>
    </w:p>
    <w:p w:rsidR="001C2D3B" w:rsidRDefault="001C2D3B" w:rsidP="00BA278C">
      <w:pPr>
        <w:jc w:val="center"/>
      </w:pPr>
    </w:p>
    <w:p w:rsidR="001C2D3B" w:rsidRDefault="001C2D3B" w:rsidP="00BA278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</w:t>
      </w:r>
      <w:r>
        <w:rPr>
          <w:b/>
          <w:color w:val="000000"/>
          <w:sz w:val="28"/>
          <w:szCs w:val="28"/>
          <w:lang w:val="en-US"/>
        </w:rPr>
        <w:t>VIII</w:t>
      </w:r>
      <w:r w:rsidRPr="00BA278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КРАЕВОЙ КОНФЕРЕНЦИИ</w:t>
      </w:r>
    </w:p>
    <w:p w:rsidR="001C2D3B" w:rsidRDefault="001C2D3B" w:rsidP="00BA2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«ДЕТСКИЕ ШКОЛЫ ИСКУССТВ И ДЕТСКИЕ МУЗЫКАЛЬНЫЕ ШКОЛЫ ПЕРМСКОГО КРАЯ: АКТУАЛЬНЫЕ ПРОБЛЕМЫ ХУДОЖЕСТВЕННОГО ОБРАЗОВАНИЯ» </w:t>
      </w:r>
    </w:p>
    <w:p w:rsidR="001C2D3B" w:rsidRDefault="001C2D3B" w:rsidP="00BA278C">
      <w:pPr>
        <w:jc w:val="center"/>
        <w:rPr>
          <w:b/>
          <w:sz w:val="28"/>
          <w:szCs w:val="28"/>
        </w:rPr>
      </w:pPr>
    </w:p>
    <w:p w:rsidR="001C2D3B" w:rsidRDefault="001C2D3B" w:rsidP="00BA278C">
      <w:pPr>
        <w:spacing w:line="276" w:lineRule="auto"/>
        <w:jc w:val="center"/>
        <w:rPr>
          <w:b/>
        </w:rPr>
      </w:pPr>
      <w:r>
        <w:rPr>
          <w:b/>
        </w:rPr>
        <w:t>СЕКЦИЯ «ХОРЕОГРАФИЧЕСКИЕ ДИСЦИПЛИНЫ»</w:t>
      </w:r>
    </w:p>
    <w:p w:rsidR="001C2D3B" w:rsidRDefault="001C2D3B" w:rsidP="00BA278C">
      <w:pPr>
        <w:spacing w:line="276" w:lineRule="auto"/>
        <w:jc w:val="center"/>
        <w:rPr>
          <w:b/>
        </w:rPr>
      </w:pPr>
    </w:p>
    <w:tbl>
      <w:tblPr>
        <w:tblW w:w="108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5040"/>
        <w:gridCol w:w="4860"/>
      </w:tblGrid>
      <w:tr w:rsidR="001C2D3B" w:rsidTr="004B04D7">
        <w:tc>
          <w:tcPr>
            <w:tcW w:w="938" w:type="dxa"/>
          </w:tcPr>
          <w:p w:rsidR="001C2D3B" w:rsidRDefault="001C2D3B">
            <w:pPr>
              <w:jc w:val="center"/>
            </w:pPr>
            <w:r>
              <w:t>№ п/п</w:t>
            </w:r>
          </w:p>
        </w:tc>
        <w:tc>
          <w:tcPr>
            <w:tcW w:w="5040" w:type="dxa"/>
          </w:tcPr>
          <w:p w:rsidR="001C2D3B" w:rsidRDefault="001C2D3B">
            <w:pPr>
              <w:jc w:val="center"/>
            </w:pPr>
            <w:r>
              <w:t>тема выступления</w:t>
            </w:r>
          </w:p>
        </w:tc>
        <w:tc>
          <w:tcPr>
            <w:tcW w:w="4860" w:type="dxa"/>
          </w:tcPr>
          <w:p w:rsidR="001C2D3B" w:rsidRDefault="001C2D3B">
            <w:pPr>
              <w:jc w:val="center"/>
            </w:pPr>
            <w:r>
              <w:t xml:space="preserve">Преподаватель, </w:t>
            </w:r>
          </w:p>
          <w:p w:rsidR="001C2D3B" w:rsidRDefault="001C2D3B">
            <w:pPr>
              <w:jc w:val="center"/>
            </w:pPr>
            <w:r>
              <w:t>образовательная организация</w:t>
            </w:r>
          </w:p>
        </w:tc>
      </w:tr>
      <w:tr w:rsidR="001C2D3B" w:rsidTr="004B04D7">
        <w:tc>
          <w:tcPr>
            <w:tcW w:w="938" w:type="dxa"/>
          </w:tcPr>
          <w:p w:rsidR="001C2D3B" w:rsidRDefault="001C2D3B" w:rsidP="004C28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:rsidR="001C2D3B" w:rsidRDefault="001C2D3B" w:rsidP="00712D6D">
            <w:pPr>
              <w:jc w:val="center"/>
            </w:pPr>
            <w:r>
              <w:t>Постановка рук, ног и корпуса в классическом танце</w:t>
            </w:r>
          </w:p>
        </w:tc>
        <w:tc>
          <w:tcPr>
            <w:tcW w:w="4860" w:type="dxa"/>
          </w:tcPr>
          <w:p w:rsidR="001C2D3B" w:rsidRDefault="001C2D3B" w:rsidP="00712D6D">
            <w:pPr>
              <w:jc w:val="center"/>
            </w:pPr>
            <w:r>
              <w:t xml:space="preserve">Дмитриева Диана Александровна, </w:t>
            </w:r>
          </w:p>
          <w:p w:rsidR="001C2D3B" w:rsidRDefault="001C2D3B" w:rsidP="00712D6D">
            <w:pPr>
              <w:jc w:val="center"/>
            </w:pPr>
            <w:r>
              <w:t>МАУ ДО «Суксунская детская школа искусств»</w:t>
            </w:r>
          </w:p>
        </w:tc>
      </w:tr>
      <w:tr w:rsidR="001C2D3B" w:rsidTr="004B04D7">
        <w:tc>
          <w:tcPr>
            <w:tcW w:w="938" w:type="dxa"/>
          </w:tcPr>
          <w:p w:rsidR="001C2D3B" w:rsidRDefault="001C2D3B" w:rsidP="004C28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:rsidR="001C2D3B" w:rsidRDefault="001C2D3B" w:rsidP="00712D6D">
            <w:pPr>
              <w:jc w:val="center"/>
            </w:pPr>
            <w:r>
              <w:t>Открытый урок по предмету «Народно-сценический танец»: «Практическое освоение танцевальных элементов и комбинаций народно-сценического танца»</w:t>
            </w:r>
          </w:p>
        </w:tc>
        <w:tc>
          <w:tcPr>
            <w:tcW w:w="4860" w:type="dxa"/>
          </w:tcPr>
          <w:p w:rsidR="001C2D3B" w:rsidRDefault="001C2D3B" w:rsidP="00712D6D">
            <w:pPr>
              <w:jc w:val="center"/>
            </w:pPr>
            <w:r>
              <w:t xml:space="preserve">Дроняк Светлана Витальевна (преподаватель) и Зорина Елена Борисовна (концертмейстер), </w:t>
            </w:r>
          </w:p>
          <w:p w:rsidR="001C2D3B" w:rsidRDefault="001C2D3B" w:rsidP="00712D6D">
            <w:pPr>
              <w:jc w:val="center"/>
            </w:pPr>
            <w:r>
              <w:t>МАУ ДО города Перми «Детская школа искусств №13»</w:t>
            </w:r>
          </w:p>
        </w:tc>
      </w:tr>
      <w:tr w:rsidR="001C2D3B" w:rsidTr="004B04D7">
        <w:tc>
          <w:tcPr>
            <w:tcW w:w="938" w:type="dxa"/>
          </w:tcPr>
          <w:p w:rsidR="001C2D3B" w:rsidRDefault="001C2D3B" w:rsidP="004C28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:rsidR="001C2D3B" w:rsidRDefault="001C2D3B" w:rsidP="00712D6D">
            <w:pPr>
              <w:jc w:val="center"/>
            </w:pPr>
            <w:r>
              <w:t>Дидактические средства обучения как компонент педагогического процесса. Наглядные пособия по предметам «Народно-сценический танец» и «История хореографического искусства»</w:t>
            </w:r>
          </w:p>
        </w:tc>
        <w:tc>
          <w:tcPr>
            <w:tcW w:w="4860" w:type="dxa"/>
          </w:tcPr>
          <w:p w:rsidR="001C2D3B" w:rsidRDefault="001C2D3B" w:rsidP="00712D6D">
            <w:pPr>
              <w:jc w:val="center"/>
            </w:pPr>
            <w:r>
              <w:t xml:space="preserve">Захваткина Елена Сергеевна, </w:t>
            </w:r>
          </w:p>
          <w:p w:rsidR="001C2D3B" w:rsidRDefault="001C2D3B" w:rsidP="00712D6D">
            <w:pPr>
              <w:jc w:val="center"/>
            </w:pPr>
            <w:r>
              <w:t>МАУ ДО города Перми «Детская школа искусств №14 «Грани»</w:t>
            </w:r>
          </w:p>
        </w:tc>
      </w:tr>
      <w:tr w:rsidR="001C2D3B" w:rsidTr="004B04D7">
        <w:tc>
          <w:tcPr>
            <w:tcW w:w="938" w:type="dxa"/>
          </w:tcPr>
          <w:p w:rsidR="001C2D3B" w:rsidRDefault="001C2D3B" w:rsidP="004C28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:rsidR="001C2D3B" w:rsidRDefault="001C2D3B" w:rsidP="00712D6D">
            <w:pPr>
              <w:jc w:val="center"/>
            </w:pPr>
            <w:r>
              <w:t xml:space="preserve">Позиции рук классического танца. </w:t>
            </w:r>
          </w:p>
          <w:p w:rsidR="001C2D3B" w:rsidRDefault="001C2D3B" w:rsidP="00712D6D">
            <w:pPr>
              <w:jc w:val="center"/>
            </w:pPr>
            <w:r>
              <w:t>Методика обучения</w:t>
            </w:r>
          </w:p>
        </w:tc>
        <w:tc>
          <w:tcPr>
            <w:tcW w:w="4860" w:type="dxa"/>
          </w:tcPr>
          <w:p w:rsidR="001C2D3B" w:rsidRDefault="001C2D3B" w:rsidP="00712D6D">
            <w:pPr>
              <w:jc w:val="center"/>
            </w:pPr>
            <w:r>
              <w:t xml:space="preserve">Кобзева Татьяна Владимировна, </w:t>
            </w:r>
          </w:p>
          <w:p w:rsidR="001C2D3B" w:rsidRDefault="001C2D3B" w:rsidP="00712D6D">
            <w:pPr>
              <w:jc w:val="center"/>
            </w:pPr>
            <w:r>
              <w:t>МБУ ДО «Детская музыкальная школа №1 имени П.И. Чайковского» города Березники</w:t>
            </w:r>
          </w:p>
        </w:tc>
      </w:tr>
      <w:tr w:rsidR="001C2D3B" w:rsidTr="004B04D7">
        <w:tc>
          <w:tcPr>
            <w:tcW w:w="938" w:type="dxa"/>
          </w:tcPr>
          <w:p w:rsidR="001C2D3B" w:rsidRDefault="001C2D3B" w:rsidP="004C28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:rsidR="001C2D3B" w:rsidRDefault="001C2D3B" w:rsidP="00712D6D">
            <w:pPr>
              <w:jc w:val="center"/>
            </w:pPr>
            <w:r>
              <w:t>Вахтанг Чабукиани – чародей танца</w:t>
            </w:r>
          </w:p>
        </w:tc>
        <w:tc>
          <w:tcPr>
            <w:tcW w:w="4860" w:type="dxa"/>
          </w:tcPr>
          <w:p w:rsidR="001C2D3B" w:rsidRDefault="001C2D3B" w:rsidP="004B04D7">
            <w:pPr>
              <w:jc w:val="center"/>
            </w:pPr>
            <w:r>
              <w:t xml:space="preserve">Кобзева Татьяна Владимировна, </w:t>
            </w:r>
          </w:p>
          <w:p w:rsidR="001C2D3B" w:rsidRDefault="001C2D3B" w:rsidP="004B04D7">
            <w:pPr>
              <w:jc w:val="center"/>
            </w:pPr>
            <w:r>
              <w:t>МБУ ДО «Детская музыкальная школа №1 имени П.И. Чайковского» города Березники</w:t>
            </w:r>
          </w:p>
        </w:tc>
      </w:tr>
      <w:tr w:rsidR="001C2D3B" w:rsidTr="004B04D7">
        <w:tc>
          <w:tcPr>
            <w:tcW w:w="938" w:type="dxa"/>
          </w:tcPr>
          <w:p w:rsidR="001C2D3B" w:rsidRDefault="001C2D3B" w:rsidP="004C28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:rsidR="001C2D3B" w:rsidRDefault="001C2D3B">
            <w:pPr>
              <w:jc w:val="center"/>
            </w:pPr>
            <w:r>
              <w:t>Музыка для урока классического танца</w:t>
            </w:r>
          </w:p>
        </w:tc>
        <w:tc>
          <w:tcPr>
            <w:tcW w:w="4860" w:type="dxa"/>
          </w:tcPr>
          <w:p w:rsidR="001C2D3B" w:rsidRDefault="001C2D3B">
            <w:pPr>
              <w:jc w:val="center"/>
            </w:pPr>
            <w:r>
              <w:t>Кочергина Римма Олеговна,</w:t>
            </w:r>
          </w:p>
          <w:p w:rsidR="001C2D3B" w:rsidRDefault="001C2D3B">
            <w:pPr>
              <w:jc w:val="center"/>
            </w:pPr>
            <w:r>
              <w:t xml:space="preserve">МАУ ДО города Перми ДЮЦ «Рифей» и </w:t>
            </w:r>
          </w:p>
          <w:p w:rsidR="001C2D3B" w:rsidRDefault="001C2D3B">
            <w:pPr>
              <w:jc w:val="center"/>
            </w:pPr>
            <w:r>
              <w:t>Знаменская Мария Михайловна,</w:t>
            </w:r>
          </w:p>
          <w:p w:rsidR="001C2D3B" w:rsidRDefault="001C2D3B">
            <w:pPr>
              <w:jc w:val="center"/>
            </w:pPr>
            <w:r>
              <w:t>МАУ ДО города Перми «Детская музыкальная школа №10 «Динамика»</w:t>
            </w:r>
          </w:p>
        </w:tc>
      </w:tr>
      <w:tr w:rsidR="001C2D3B" w:rsidTr="004B04D7">
        <w:tc>
          <w:tcPr>
            <w:tcW w:w="938" w:type="dxa"/>
          </w:tcPr>
          <w:p w:rsidR="001C2D3B" w:rsidRDefault="001C2D3B" w:rsidP="004C28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:rsidR="001C2D3B" w:rsidRDefault="001C2D3B">
            <w:pPr>
              <w:jc w:val="center"/>
            </w:pPr>
            <w:r>
              <w:t>Проблемы формирования детского репертуара на хореографических отделениях школ искусств</w:t>
            </w:r>
          </w:p>
        </w:tc>
        <w:tc>
          <w:tcPr>
            <w:tcW w:w="4860" w:type="dxa"/>
          </w:tcPr>
          <w:p w:rsidR="001C2D3B" w:rsidRDefault="001C2D3B">
            <w:pPr>
              <w:jc w:val="center"/>
            </w:pPr>
            <w:r>
              <w:t>Майорова Елена Альбертовна,</w:t>
            </w:r>
          </w:p>
          <w:p w:rsidR="001C2D3B" w:rsidRDefault="001C2D3B">
            <w:pPr>
              <w:jc w:val="center"/>
            </w:pPr>
            <w:r>
              <w:t>МБУ ДО «Чайковская детская школа искусств №1»</w:t>
            </w:r>
          </w:p>
        </w:tc>
      </w:tr>
      <w:tr w:rsidR="001C2D3B" w:rsidTr="004B04D7">
        <w:tc>
          <w:tcPr>
            <w:tcW w:w="938" w:type="dxa"/>
          </w:tcPr>
          <w:p w:rsidR="001C2D3B" w:rsidRDefault="001C2D3B" w:rsidP="004C281C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:rsidR="001C2D3B" w:rsidRDefault="001C2D3B" w:rsidP="00712D6D">
            <w:pPr>
              <w:jc w:val="center"/>
            </w:pPr>
            <w:r>
              <w:t>Презентация проекта «Театр как вдохновение…»</w:t>
            </w:r>
          </w:p>
        </w:tc>
        <w:tc>
          <w:tcPr>
            <w:tcW w:w="4860" w:type="dxa"/>
          </w:tcPr>
          <w:p w:rsidR="001C2D3B" w:rsidRDefault="001C2D3B" w:rsidP="00712D6D">
            <w:pPr>
              <w:jc w:val="center"/>
            </w:pPr>
            <w:r>
              <w:t xml:space="preserve">Рожкова Юлия Владимировна, </w:t>
            </w:r>
          </w:p>
          <w:p w:rsidR="001C2D3B" w:rsidRDefault="001C2D3B" w:rsidP="00712D6D">
            <w:pPr>
              <w:jc w:val="center"/>
            </w:pPr>
            <w:r>
              <w:t>преподаватель хореографических дисциплин МАУ ДО ЦДТ города Перми «Шанс»</w:t>
            </w:r>
          </w:p>
        </w:tc>
      </w:tr>
      <w:tr w:rsidR="001C2D3B" w:rsidTr="004B04D7">
        <w:tc>
          <w:tcPr>
            <w:tcW w:w="938" w:type="dxa"/>
          </w:tcPr>
          <w:p w:rsidR="001C2D3B" w:rsidRDefault="001C2D3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:rsidR="001C2D3B" w:rsidRDefault="001C2D3B">
            <w:pPr>
              <w:jc w:val="center"/>
            </w:pPr>
            <w:r>
              <w:t>Фольклорный танцевальный материал Суксунского района Пермского края</w:t>
            </w:r>
          </w:p>
        </w:tc>
        <w:tc>
          <w:tcPr>
            <w:tcW w:w="4860" w:type="dxa"/>
          </w:tcPr>
          <w:p w:rsidR="001C2D3B" w:rsidRDefault="001C2D3B">
            <w:pPr>
              <w:jc w:val="center"/>
            </w:pPr>
            <w:r>
              <w:t xml:space="preserve">Сухарева Татьяна Ивановна, </w:t>
            </w:r>
          </w:p>
          <w:p w:rsidR="001C2D3B" w:rsidRDefault="001C2D3B">
            <w:pPr>
              <w:jc w:val="center"/>
            </w:pPr>
            <w:r>
              <w:t xml:space="preserve">МАУ ДО «Суксунская детская школа искусств» </w:t>
            </w:r>
          </w:p>
        </w:tc>
      </w:tr>
      <w:tr w:rsidR="001C2D3B" w:rsidTr="004B04D7">
        <w:tc>
          <w:tcPr>
            <w:tcW w:w="938" w:type="dxa"/>
          </w:tcPr>
          <w:p w:rsidR="001C2D3B" w:rsidRDefault="001C2D3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:rsidR="001C2D3B" w:rsidRDefault="001C2D3B">
            <w:pPr>
              <w:jc w:val="center"/>
            </w:pPr>
            <w:r>
              <w:t>Разнообразные подходы и методы в обучении народному танцу</w:t>
            </w:r>
          </w:p>
        </w:tc>
        <w:tc>
          <w:tcPr>
            <w:tcW w:w="4860" w:type="dxa"/>
          </w:tcPr>
          <w:p w:rsidR="001C2D3B" w:rsidRDefault="001C2D3B">
            <w:pPr>
              <w:jc w:val="center"/>
            </w:pPr>
            <w:r>
              <w:t xml:space="preserve">Сухарева Татьяна Ивановна, </w:t>
            </w:r>
          </w:p>
          <w:p w:rsidR="001C2D3B" w:rsidRDefault="001C2D3B">
            <w:pPr>
              <w:jc w:val="center"/>
            </w:pPr>
            <w:r>
              <w:t>МАУ ДО «Суксунская детская школа искусств»</w:t>
            </w:r>
          </w:p>
        </w:tc>
      </w:tr>
      <w:tr w:rsidR="001C2D3B" w:rsidTr="004B04D7">
        <w:tc>
          <w:tcPr>
            <w:tcW w:w="938" w:type="dxa"/>
          </w:tcPr>
          <w:p w:rsidR="001C2D3B" w:rsidRDefault="001C2D3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:rsidR="001C2D3B" w:rsidRDefault="001C2D3B">
            <w:pPr>
              <w:jc w:val="center"/>
            </w:pPr>
            <w:r>
              <w:t xml:space="preserve">Взаимодействие преподавателей, родителей и учащихся как фактор повышения </w:t>
            </w:r>
            <w:r w:rsidRPr="00E4395C">
              <w:t>мотивации</w:t>
            </w:r>
            <w:r>
              <w:t xml:space="preserve"> у обучающихся хореографического обучения в ДШИ</w:t>
            </w:r>
          </w:p>
        </w:tc>
        <w:tc>
          <w:tcPr>
            <w:tcW w:w="4860" w:type="dxa"/>
          </w:tcPr>
          <w:p w:rsidR="001C2D3B" w:rsidRDefault="001C2D3B">
            <w:pPr>
              <w:jc w:val="center"/>
            </w:pPr>
            <w:r>
              <w:t xml:space="preserve">Трусова Юлия Николаевна, </w:t>
            </w:r>
          </w:p>
          <w:p w:rsidR="001C2D3B" w:rsidRDefault="001C2D3B" w:rsidP="00F043D7">
            <w:pPr>
              <w:jc w:val="center"/>
            </w:pPr>
            <w:r>
              <w:t>МАУ ДО города Перми</w:t>
            </w:r>
          </w:p>
          <w:p w:rsidR="001C2D3B" w:rsidRDefault="001C2D3B">
            <w:pPr>
              <w:jc w:val="center"/>
            </w:pPr>
            <w:r>
              <w:t>«Детская школа искусств №9»</w:t>
            </w:r>
          </w:p>
        </w:tc>
      </w:tr>
      <w:tr w:rsidR="001C2D3B" w:rsidTr="004B04D7">
        <w:tc>
          <w:tcPr>
            <w:tcW w:w="938" w:type="dxa"/>
          </w:tcPr>
          <w:p w:rsidR="001C2D3B" w:rsidRDefault="001C2D3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:rsidR="001C2D3B" w:rsidRDefault="001C2D3B">
            <w:pPr>
              <w:jc w:val="center"/>
            </w:pPr>
            <w:r>
              <w:t>Развитие артистизма на занятиях хореографией</w:t>
            </w:r>
          </w:p>
        </w:tc>
        <w:tc>
          <w:tcPr>
            <w:tcW w:w="4860" w:type="dxa"/>
          </w:tcPr>
          <w:p w:rsidR="001C2D3B" w:rsidRDefault="001C2D3B">
            <w:pPr>
              <w:jc w:val="center"/>
            </w:pPr>
            <w:r>
              <w:t xml:space="preserve">Тумашева Наталья Александровна, </w:t>
            </w:r>
          </w:p>
          <w:p w:rsidR="001C2D3B" w:rsidRDefault="001C2D3B">
            <w:pPr>
              <w:jc w:val="center"/>
            </w:pPr>
            <w:r>
              <w:t>МАУ ДО города Перми</w:t>
            </w:r>
          </w:p>
          <w:p w:rsidR="001C2D3B" w:rsidRDefault="001C2D3B">
            <w:pPr>
              <w:jc w:val="center"/>
            </w:pPr>
            <w:r>
              <w:t>«Детская школа искусств №7»</w:t>
            </w:r>
          </w:p>
        </w:tc>
      </w:tr>
      <w:tr w:rsidR="001C2D3B" w:rsidTr="004B04D7">
        <w:tc>
          <w:tcPr>
            <w:tcW w:w="938" w:type="dxa"/>
          </w:tcPr>
          <w:p w:rsidR="001C2D3B" w:rsidRDefault="001C2D3B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040" w:type="dxa"/>
          </w:tcPr>
          <w:p w:rsidR="001C2D3B" w:rsidRDefault="001C2D3B">
            <w:pPr>
              <w:jc w:val="center"/>
            </w:pPr>
            <w:r>
              <w:t xml:space="preserve">Организация и проведение общешкольного мероприятия «Посвящение в искусство» </w:t>
            </w:r>
          </w:p>
          <w:p w:rsidR="001C2D3B" w:rsidRDefault="001C2D3B">
            <w:pPr>
              <w:jc w:val="center"/>
            </w:pPr>
            <w:r>
              <w:t>(из опыта работы)</w:t>
            </w:r>
          </w:p>
        </w:tc>
        <w:tc>
          <w:tcPr>
            <w:tcW w:w="4860" w:type="dxa"/>
          </w:tcPr>
          <w:p w:rsidR="001C2D3B" w:rsidRDefault="001C2D3B">
            <w:pPr>
              <w:jc w:val="center"/>
            </w:pPr>
            <w:r>
              <w:t xml:space="preserve">Шарапова Светлана Владимировна, </w:t>
            </w:r>
          </w:p>
          <w:p w:rsidR="001C2D3B" w:rsidRDefault="001C2D3B">
            <w:pPr>
              <w:jc w:val="center"/>
            </w:pPr>
            <w:r>
              <w:t xml:space="preserve">МБУ ДО «Детская школа искусств» города Лысьва </w:t>
            </w:r>
          </w:p>
        </w:tc>
      </w:tr>
    </w:tbl>
    <w:p w:rsidR="001C2D3B" w:rsidRDefault="001C2D3B" w:rsidP="00BA278C">
      <w:pPr>
        <w:jc w:val="center"/>
        <w:rPr>
          <w:b/>
        </w:rPr>
      </w:pPr>
    </w:p>
    <w:p w:rsidR="001C2D3B" w:rsidRDefault="001C2D3B" w:rsidP="00BA278C">
      <w:pPr>
        <w:jc w:val="center"/>
        <w:rPr>
          <w:b/>
        </w:rPr>
      </w:pPr>
    </w:p>
    <w:p w:rsidR="001C2D3B" w:rsidRDefault="001C2D3B" w:rsidP="00BA278C"/>
    <w:sectPr w:rsidR="001C2D3B" w:rsidSect="00867DF3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3B" w:rsidRDefault="001C2D3B">
      <w:r>
        <w:separator/>
      </w:r>
    </w:p>
  </w:endnote>
  <w:endnote w:type="continuationSeparator" w:id="0">
    <w:p w:rsidR="001C2D3B" w:rsidRDefault="001C2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3B" w:rsidRDefault="001C2D3B" w:rsidP="0015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D3B" w:rsidRDefault="001C2D3B" w:rsidP="00501B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3B" w:rsidRDefault="001C2D3B" w:rsidP="00152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2D3B" w:rsidRDefault="001C2D3B" w:rsidP="00501B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3B" w:rsidRDefault="001C2D3B">
      <w:r>
        <w:separator/>
      </w:r>
    </w:p>
  </w:footnote>
  <w:footnote w:type="continuationSeparator" w:id="0">
    <w:p w:rsidR="001C2D3B" w:rsidRDefault="001C2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EE0"/>
    <w:multiLevelType w:val="hybridMultilevel"/>
    <w:tmpl w:val="9A2E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917F7A"/>
    <w:multiLevelType w:val="hybridMultilevel"/>
    <w:tmpl w:val="5BD42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E25CF"/>
    <w:multiLevelType w:val="hybridMultilevel"/>
    <w:tmpl w:val="B9383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E3"/>
    <w:rsid w:val="000130F3"/>
    <w:rsid w:val="00016D6C"/>
    <w:rsid w:val="00031DB0"/>
    <w:rsid w:val="00046169"/>
    <w:rsid w:val="00047562"/>
    <w:rsid w:val="00050F07"/>
    <w:rsid w:val="00054F43"/>
    <w:rsid w:val="00055F22"/>
    <w:rsid w:val="0006352E"/>
    <w:rsid w:val="0006749C"/>
    <w:rsid w:val="00071EA2"/>
    <w:rsid w:val="00076B66"/>
    <w:rsid w:val="00084BC0"/>
    <w:rsid w:val="000A0F03"/>
    <w:rsid w:val="000B5391"/>
    <w:rsid w:val="000C16D7"/>
    <w:rsid w:val="000C4279"/>
    <w:rsid w:val="000C6273"/>
    <w:rsid w:val="000D060B"/>
    <w:rsid w:val="000D5F5D"/>
    <w:rsid w:val="000D67EB"/>
    <w:rsid w:val="000E40EB"/>
    <w:rsid w:val="000E5E4D"/>
    <w:rsid w:val="000E76BD"/>
    <w:rsid w:val="000F0B7A"/>
    <w:rsid w:val="000F12F5"/>
    <w:rsid w:val="000F438D"/>
    <w:rsid w:val="000F5817"/>
    <w:rsid w:val="001034D9"/>
    <w:rsid w:val="00104A62"/>
    <w:rsid w:val="00115E28"/>
    <w:rsid w:val="00121A7B"/>
    <w:rsid w:val="00134EEC"/>
    <w:rsid w:val="00152FBD"/>
    <w:rsid w:val="00161B92"/>
    <w:rsid w:val="00164D00"/>
    <w:rsid w:val="001803B2"/>
    <w:rsid w:val="00183C41"/>
    <w:rsid w:val="001914EE"/>
    <w:rsid w:val="001A45EF"/>
    <w:rsid w:val="001B2A07"/>
    <w:rsid w:val="001C1DCC"/>
    <w:rsid w:val="001C2D3B"/>
    <w:rsid w:val="001C59EB"/>
    <w:rsid w:val="001D5E4F"/>
    <w:rsid w:val="001E4960"/>
    <w:rsid w:val="001E7107"/>
    <w:rsid w:val="001F08FF"/>
    <w:rsid w:val="001F24B0"/>
    <w:rsid w:val="0020704B"/>
    <w:rsid w:val="002167D7"/>
    <w:rsid w:val="002177EB"/>
    <w:rsid w:val="002209E3"/>
    <w:rsid w:val="002345CE"/>
    <w:rsid w:val="002500BA"/>
    <w:rsid w:val="00256027"/>
    <w:rsid w:val="002577EF"/>
    <w:rsid w:val="0026697C"/>
    <w:rsid w:val="002743A4"/>
    <w:rsid w:val="00274620"/>
    <w:rsid w:val="00277EA9"/>
    <w:rsid w:val="002831E6"/>
    <w:rsid w:val="00284EE2"/>
    <w:rsid w:val="00294E5A"/>
    <w:rsid w:val="00297A2D"/>
    <w:rsid w:val="002A449A"/>
    <w:rsid w:val="002A6581"/>
    <w:rsid w:val="002D3B1D"/>
    <w:rsid w:val="002E5FC4"/>
    <w:rsid w:val="002F4C0B"/>
    <w:rsid w:val="003029D3"/>
    <w:rsid w:val="00310043"/>
    <w:rsid w:val="00321DC5"/>
    <w:rsid w:val="003237A8"/>
    <w:rsid w:val="00324657"/>
    <w:rsid w:val="003405B8"/>
    <w:rsid w:val="00354421"/>
    <w:rsid w:val="00354DEB"/>
    <w:rsid w:val="00371363"/>
    <w:rsid w:val="00377541"/>
    <w:rsid w:val="0038548A"/>
    <w:rsid w:val="00386FEE"/>
    <w:rsid w:val="003A249C"/>
    <w:rsid w:val="003A668F"/>
    <w:rsid w:val="003C10AC"/>
    <w:rsid w:val="003C19DE"/>
    <w:rsid w:val="003C5C81"/>
    <w:rsid w:val="003C6298"/>
    <w:rsid w:val="003C7062"/>
    <w:rsid w:val="003E67D1"/>
    <w:rsid w:val="00401CB7"/>
    <w:rsid w:val="004038A1"/>
    <w:rsid w:val="00407507"/>
    <w:rsid w:val="00431B1B"/>
    <w:rsid w:val="00471996"/>
    <w:rsid w:val="00474A8E"/>
    <w:rsid w:val="00483ABB"/>
    <w:rsid w:val="00487967"/>
    <w:rsid w:val="00494494"/>
    <w:rsid w:val="0049549D"/>
    <w:rsid w:val="004A2F9F"/>
    <w:rsid w:val="004A7D65"/>
    <w:rsid w:val="004B04D7"/>
    <w:rsid w:val="004C281C"/>
    <w:rsid w:val="004D2277"/>
    <w:rsid w:val="004F30CC"/>
    <w:rsid w:val="004F486C"/>
    <w:rsid w:val="004F52B6"/>
    <w:rsid w:val="00501B1D"/>
    <w:rsid w:val="00503290"/>
    <w:rsid w:val="005058A3"/>
    <w:rsid w:val="00512F1E"/>
    <w:rsid w:val="005133A4"/>
    <w:rsid w:val="005157D5"/>
    <w:rsid w:val="00521E23"/>
    <w:rsid w:val="00526186"/>
    <w:rsid w:val="00541246"/>
    <w:rsid w:val="00541EB7"/>
    <w:rsid w:val="005460E3"/>
    <w:rsid w:val="00554F51"/>
    <w:rsid w:val="005646B7"/>
    <w:rsid w:val="00575C95"/>
    <w:rsid w:val="00577902"/>
    <w:rsid w:val="005825AE"/>
    <w:rsid w:val="00591704"/>
    <w:rsid w:val="005939D0"/>
    <w:rsid w:val="005945CE"/>
    <w:rsid w:val="00596A54"/>
    <w:rsid w:val="005A4460"/>
    <w:rsid w:val="005B22F8"/>
    <w:rsid w:val="005C2307"/>
    <w:rsid w:val="005C4E90"/>
    <w:rsid w:val="005E1AE3"/>
    <w:rsid w:val="005E1DC7"/>
    <w:rsid w:val="005E593E"/>
    <w:rsid w:val="005F3526"/>
    <w:rsid w:val="005F3E80"/>
    <w:rsid w:val="00600316"/>
    <w:rsid w:val="006139EC"/>
    <w:rsid w:val="00625D20"/>
    <w:rsid w:val="00626BFA"/>
    <w:rsid w:val="0063014D"/>
    <w:rsid w:val="00633DB1"/>
    <w:rsid w:val="006358AE"/>
    <w:rsid w:val="0063736E"/>
    <w:rsid w:val="00637B42"/>
    <w:rsid w:val="006453B2"/>
    <w:rsid w:val="006608D1"/>
    <w:rsid w:val="00672493"/>
    <w:rsid w:val="00686155"/>
    <w:rsid w:val="00691285"/>
    <w:rsid w:val="006932F0"/>
    <w:rsid w:val="00693F9C"/>
    <w:rsid w:val="00696DE4"/>
    <w:rsid w:val="006A392D"/>
    <w:rsid w:val="006A541F"/>
    <w:rsid w:val="006A7E60"/>
    <w:rsid w:val="006B2496"/>
    <w:rsid w:val="006B27BB"/>
    <w:rsid w:val="006B5A38"/>
    <w:rsid w:val="006C0C06"/>
    <w:rsid w:val="006C6D0E"/>
    <w:rsid w:val="006D2BC4"/>
    <w:rsid w:val="006D31FF"/>
    <w:rsid w:val="006D3422"/>
    <w:rsid w:val="006D3D78"/>
    <w:rsid w:val="006E337B"/>
    <w:rsid w:val="006E4AFB"/>
    <w:rsid w:val="006F4345"/>
    <w:rsid w:val="006F748C"/>
    <w:rsid w:val="00712D6D"/>
    <w:rsid w:val="00715F1A"/>
    <w:rsid w:val="00746FB5"/>
    <w:rsid w:val="00757206"/>
    <w:rsid w:val="00757BDD"/>
    <w:rsid w:val="007610BD"/>
    <w:rsid w:val="00772E17"/>
    <w:rsid w:val="00773661"/>
    <w:rsid w:val="00780537"/>
    <w:rsid w:val="00780F49"/>
    <w:rsid w:val="00782C3B"/>
    <w:rsid w:val="007904BB"/>
    <w:rsid w:val="00793D4A"/>
    <w:rsid w:val="00795C3C"/>
    <w:rsid w:val="007B41C4"/>
    <w:rsid w:val="007B706A"/>
    <w:rsid w:val="007C0156"/>
    <w:rsid w:val="007C72E4"/>
    <w:rsid w:val="007D2E66"/>
    <w:rsid w:val="007D3171"/>
    <w:rsid w:val="007D5173"/>
    <w:rsid w:val="007D64B2"/>
    <w:rsid w:val="007E4C65"/>
    <w:rsid w:val="007F59A9"/>
    <w:rsid w:val="008075B9"/>
    <w:rsid w:val="00822492"/>
    <w:rsid w:val="008225B3"/>
    <w:rsid w:val="0083510C"/>
    <w:rsid w:val="00840F10"/>
    <w:rsid w:val="00855EF0"/>
    <w:rsid w:val="00856144"/>
    <w:rsid w:val="00857719"/>
    <w:rsid w:val="00862892"/>
    <w:rsid w:val="00867DF3"/>
    <w:rsid w:val="00872712"/>
    <w:rsid w:val="008745B2"/>
    <w:rsid w:val="00883475"/>
    <w:rsid w:val="00883C8C"/>
    <w:rsid w:val="00896803"/>
    <w:rsid w:val="008A62D1"/>
    <w:rsid w:val="008B1A84"/>
    <w:rsid w:val="008C0737"/>
    <w:rsid w:val="008C08CD"/>
    <w:rsid w:val="008C1DED"/>
    <w:rsid w:val="008D193A"/>
    <w:rsid w:val="008E6811"/>
    <w:rsid w:val="008F26A1"/>
    <w:rsid w:val="00933088"/>
    <w:rsid w:val="00934D59"/>
    <w:rsid w:val="00940E9F"/>
    <w:rsid w:val="00941704"/>
    <w:rsid w:val="00941A22"/>
    <w:rsid w:val="00947A3E"/>
    <w:rsid w:val="00953AB7"/>
    <w:rsid w:val="00956A00"/>
    <w:rsid w:val="00966EBD"/>
    <w:rsid w:val="00966F32"/>
    <w:rsid w:val="009745A0"/>
    <w:rsid w:val="00983026"/>
    <w:rsid w:val="0098488B"/>
    <w:rsid w:val="0099117E"/>
    <w:rsid w:val="00992952"/>
    <w:rsid w:val="009A0A0D"/>
    <w:rsid w:val="009A2520"/>
    <w:rsid w:val="009A671A"/>
    <w:rsid w:val="009C0700"/>
    <w:rsid w:val="009C52CA"/>
    <w:rsid w:val="009F0396"/>
    <w:rsid w:val="009F0B29"/>
    <w:rsid w:val="009F2643"/>
    <w:rsid w:val="009F455F"/>
    <w:rsid w:val="009F5A2E"/>
    <w:rsid w:val="00A00B7B"/>
    <w:rsid w:val="00A04679"/>
    <w:rsid w:val="00A04A79"/>
    <w:rsid w:val="00A14889"/>
    <w:rsid w:val="00A1554B"/>
    <w:rsid w:val="00A25E24"/>
    <w:rsid w:val="00A2711C"/>
    <w:rsid w:val="00A31502"/>
    <w:rsid w:val="00A335EC"/>
    <w:rsid w:val="00A417C0"/>
    <w:rsid w:val="00A45C52"/>
    <w:rsid w:val="00A54DA9"/>
    <w:rsid w:val="00A60AB3"/>
    <w:rsid w:val="00A67E06"/>
    <w:rsid w:val="00A7664E"/>
    <w:rsid w:val="00A77694"/>
    <w:rsid w:val="00A80339"/>
    <w:rsid w:val="00AA0BF3"/>
    <w:rsid w:val="00AA3FBA"/>
    <w:rsid w:val="00AB20C4"/>
    <w:rsid w:val="00AB65BC"/>
    <w:rsid w:val="00AD5389"/>
    <w:rsid w:val="00AD7DAB"/>
    <w:rsid w:val="00AE6986"/>
    <w:rsid w:val="00AF2DCE"/>
    <w:rsid w:val="00AF38A0"/>
    <w:rsid w:val="00AF6310"/>
    <w:rsid w:val="00B07790"/>
    <w:rsid w:val="00B10CF7"/>
    <w:rsid w:val="00B12CD9"/>
    <w:rsid w:val="00B20F97"/>
    <w:rsid w:val="00B2448F"/>
    <w:rsid w:val="00B256DF"/>
    <w:rsid w:val="00B25737"/>
    <w:rsid w:val="00B56297"/>
    <w:rsid w:val="00B625F2"/>
    <w:rsid w:val="00B668AC"/>
    <w:rsid w:val="00B73852"/>
    <w:rsid w:val="00B83D0E"/>
    <w:rsid w:val="00B87206"/>
    <w:rsid w:val="00B91A70"/>
    <w:rsid w:val="00BA278C"/>
    <w:rsid w:val="00BB259D"/>
    <w:rsid w:val="00BC3C85"/>
    <w:rsid w:val="00BC3D65"/>
    <w:rsid w:val="00BD7296"/>
    <w:rsid w:val="00BE33BF"/>
    <w:rsid w:val="00BE4A87"/>
    <w:rsid w:val="00BF5418"/>
    <w:rsid w:val="00C10633"/>
    <w:rsid w:val="00C11B12"/>
    <w:rsid w:val="00C126D3"/>
    <w:rsid w:val="00C1398B"/>
    <w:rsid w:val="00C2031A"/>
    <w:rsid w:val="00C22A60"/>
    <w:rsid w:val="00C23DA8"/>
    <w:rsid w:val="00C258D4"/>
    <w:rsid w:val="00C30F3E"/>
    <w:rsid w:val="00C31F3F"/>
    <w:rsid w:val="00C33322"/>
    <w:rsid w:val="00C34DF1"/>
    <w:rsid w:val="00C42BE6"/>
    <w:rsid w:val="00C5327C"/>
    <w:rsid w:val="00C5435C"/>
    <w:rsid w:val="00C56757"/>
    <w:rsid w:val="00C63FEB"/>
    <w:rsid w:val="00C72EC1"/>
    <w:rsid w:val="00C80783"/>
    <w:rsid w:val="00C81AB0"/>
    <w:rsid w:val="00C82E51"/>
    <w:rsid w:val="00C902F4"/>
    <w:rsid w:val="00C928C5"/>
    <w:rsid w:val="00C95FA4"/>
    <w:rsid w:val="00C9619E"/>
    <w:rsid w:val="00CA7D4F"/>
    <w:rsid w:val="00CB4416"/>
    <w:rsid w:val="00CC02A4"/>
    <w:rsid w:val="00CC2657"/>
    <w:rsid w:val="00CC26A1"/>
    <w:rsid w:val="00CD3A7B"/>
    <w:rsid w:val="00CE00A5"/>
    <w:rsid w:val="00CF5A33"/>
    <w:rsid w:val="00CF6C14"/>
    <w:rsid w:val="00D01707"/>
    <w:rsid w:val="00D05F72"/>
    <w:rsid w:val="00D13119"/>
    <w:rsid w:val="00D20B4D"/>
    <w:rsid w:val="00D232A5"/>
    <w:rsid w:val="00D43ADB"/>
    <w:rsid w:val="00D50E16"/>
    <w:rsid w:val="00D50E63"/>
    <w:rsid w:val="00D61B66"/>
    <w:rsid w:val="00D629EA"/>
    <w:rsid w:val="00D652D0"/>
    <w:rsid w:val="00D91D37"/>
    <w:rsid w:val="00D955F1"/>
    <w:rsid w:val="00D96BA7"/>
    <w:rsid w:val="00D97C87"/>
    <w:rsid w:val="00DA3963"/>
    <w:rsid w:val="00DB0367"/>
    <w:rsid w:val="00DB14C3"/>
    <w:rsid w:val="00DB1C4A"/>
    <w:rsid w:val="00DB3E95"/>
    <w:rsid w:val="00DC19C3"/>
    <w:rsid w:val="00DC564B"/>
    <w:rsid w:val="00DC7469"/>
    <w:rsid w:val="00DD0D1E"/>
    <w:rsid w:val="00DD34E8"/>
    <w:rsid w:val="00DE153C"/>
    <w:rsid w:val="00DF4A5F"/>
    <w:rsid w:val="00DF6E64"/>
    <w:rsid w:val="00E03BEC"/>
    <w:rsid w:val="00E11F42"/>
    <w:rsid w:val="00E23811"/>
    <w:rsid w:val="00E24BEA"/>
    <w:rsid w:val="00E25AB1"/>
    <w:rsid w:val="00E33356"/>
    <w:rsid w:val="00E406E2"/>
    <w:rsid w:val="00E4395C"/>
    <w:rsid w:val="00E45972"/>
    <w:rsid w:val="00E47666"/>
    <w:rsid w:val="00E71DE9"/>
    <w:rsid w:val="00E72DC3"/>
    <w:rsid w:val="00E80F38"/>
    <w:rsid w:val="00E8363A"/>
    <w:rsid w:val="00E851DB"/>
    <w:rsid w:val="00E9301B"/>
    <w:rsid w:val="00EA4420"/>
    <w:rsid w:val="00EA5B86"/>
    <w:rsid w:val="00EA61C9"/>
    <w:rsid w:val="00EC0716"/>
    <w:rsid w:val="00EC6B53"/>
    <w:rsid w:val="00ED2C39"/>
    <w:rsid w:val="00EE1AC9"/>
    <w:rsid w:val="00EE75E1"/>
    <w:rsid w:val="00EE7A5D"/>
    <w:rsid w:val="00EF19F7"/>
    <w:rsid w:val="00EF3013"/>
    <w:rsid w:val="00EF7C19"/>
    <w:rsid w:val="00F02FC4"/>
    <w:rsid w:val="00F03244"/>
    <w:rsid w:val="00F043D7"/>
    <w:rsid w:val="00F05059"/>
    <w:rsid w:val="00F22746"/>
    <w:rsid w:val="00F24445"/>
    <w:rsid w:val="00F32990"/>
    <w:rsid w:val="00F331D1"/>
    <w:rsid w:val="00F43505"/>
    <w:rsid w:val="00F44596"/>
    <w:rsid w:val="00F65A96"/>
    <w:rsid w:val="00F7127B"/>
    <w:rsid w:val="00F750A1"/>
    <w:rsid w:val="00F756EE"/>
    <w:rsid w:val="00FA1BD8"/>
    <w:rsid w:val="00FA2037"/>
    <w:rsid w:val="00FA7386"/>
    <w:rsid w:val="00FA7D90"/>
    <w:rsid w:val="00FB25EF"/>
    <w:rsid w:val="00FC33FB"/>
    <w:rsid w:val="00FD4CEC"/>
    <w:rsid w:val="00FE349F"/>
    <w:rsid w:val="00FE576B"/>
    <w:rsid w:val="00FE620D"/>
    <w:rsid w:val="00FE6C97"/>
    <w:rsid w:val="00FF117F"/>
    <w:rsid w:val="00FF156F"/>
    <w:rsid w:val="00FF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C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1996"/>
    <w:pPr>
      <w:keepNext/>
      <w:jc w:val="both"/>
      <w:outlineLvl w:val="2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71996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321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96A54"/>
    <w:pPr>
      <w:ind w:left="720"/>
      <w:contextualSpacing/>
    </w:pPr>
  </w:style>
  <w:style w:type="character" w:customStyle="1" w:styleId="s1">
    <w:name w:val="s1"/>
    <w:basedOn w:val="DefaultParagraphFont"/>
    <w:uiPriority w:val="99"/>
    <w:rsid w:val="006E4AFB"/>
    <w:rPr>
      <w:rFonts w:cs="Times New Roman"/>
    </w:rPr>
  </w:style>
  <w:style w:type="paragraph" w:customStyle="1" w:styleId="p3">
    <w:name w:val="p3"/>
    <w:basedOn w:val="Normal"/>
    <w:uiPriority w:val="99"/>
    <w:rsid w:val="006E4AF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084BC0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AA0BF3"/>
    <w:pPr>
      <w:spacing w:before="40" w:after="40"/>
      <w:ind w:right="-1"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0BF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3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1F3F"/>
    <w:rPr>
      <w:rFonts w:ascii="Tahom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A60AB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Normal"/>
    <w:uiPriority w:val="99"/>
    <w:rsid w:val="009A0A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FE620D"/>
    <w:rPr>
      <w:rFonts w:cs="Times New Roman"/>
    </w:rPr>
  </w:style>
  <w:style w:type="paragraph" w:customStyle="1" w:styleId="p7">
    <w:name w:val="p7"/>
    <w:basedOn w:val="Normal"/>
    <w:uiPriority w:val="99"/>
    <w:rsid w:val="00A00B7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EF7C1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EF7C1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A4460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A446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1B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BA9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01B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7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396</Words>
  <Characters>2263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Информационно-методический центр </dc:title>
  <dc:subject/>
  <dc:creator>Мама</dc:creator>
  <cp:keywords/>
  <dc:description/>
  <cp:lastModifiedBy>User</cp:lastModifiedBy>
  <cp:revision>3</cp:revision>
  <cp:lastPrinted>2016-10-28T08:49:00Z</cp:lastPrinted>
  <dcterms:created xsi:type="dcterms:W3CDTF">2020-10-21T04:18:00Z</dcterms:created>
  <dcterms:modified xsi:type="dcterms:W3CDTF">2020-10-21T04:21:00Z</dcterms:modified>
</cp:coreProperties>
</file>